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05" w:rsidRPr="00482BEA" w:rsidRDefault="00764805" w:rsidP="0076480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82BEA">
        <w:rPr>
          <w:rFonts w:ascii="Times New Roman" w:hAnsi="Times New Roman" w:cs="Times New Roman"/>
          <w:sz w:val="48"/>
          <w:szCs w:val="48"/>
        </w:rPr>
        <w:t>NAME</w:t>
      </w:r>
    </w:p>
    <w:p w:rsidR="00764805" w:rsidRPr="00482BEA" w:rsidRDefault="00764805" w:rsidP="00764805">
      <w:pPr>
        <w:spacing w:after="0"/>
        <w:jc w:val="center"/>
        <w:rPr>
          <w:rFonts w:ascii="Times New Roman" w:hAnsi="Times New Roman" w:cs="Times New Roman"/>
        </w:rPr>
      </w:pPr>
      <w:r w:rsidRPr="00482BEA">
        <w:rPr>
          <w:rFonts w:ascii="Times New Roman" w:hAnsi="Times New Roman" w:cs="Times New Roman"/>
        </w:rPr>
        <w:t>ADDRESS</w:t>
      </w:r>
    </w:p>
    <w:p w:rsidR="00764805" w:rsidRDefault="00764805" w:rsidP="00764805">
      <w:pPr>
        <w:spacing w:after="0"/>
        <w:jc w:val="center"/>
        <w:rPr>
          <w:rFonts w:ascii="Times New Roman" w:hAnsi="Times New Roman" w:cs="Times New Roman"/>
        </w:rPr>
      </w:pPr>
      <w:r w:rsidRPr="00482BEA">
        <w:rPr>
          <w:rFonts w:ascii="Times New Roman" w:hAnsi="Times New Roman" w:cs="Times New Roman"/>
        </w:rPr>
        <w:t xml:space="preserve">PHONE # ∙ </w:t>
      </w:r>
      <w:r w:rsidR="00315C77">
        <w:rPr>
          <w:rFonts w:ascii="Times New Roman" w:hAnsi="Times New Roman" w:cs="Times New Roman"/>
        </w:rPr>
        <w:t>Professional Email Address</w:t>
      </w:r>
    </w:p>
    <w:p w:rsidR="00764805" w:rsidRDefault="00764805" w:rsidP="00764805">
      <w:pPr>
        <w:spacing w:after="0"/>
        <w:jc w:val="center"/>
        <w:rPr>
          <w:rFonts w:ascii="Times New Roman" w:hAnsi="Times New Roman" w:cs="Times New Roman"/>
        </w:rPr>
      </w:pPr>
    </w:p>
    <w:p w:rsidR="00764805" w:rsidRPr="000221AF" w:rsidRDefault="00764805" w:rsidP="007648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 w:rsidRPr="000221AF">
        <w:rPr>
          <w:rFonts w:ascii="Times New Roman" w:hAnsi="Times New Roman" w:cs="Times New Roman"/>
          <w:b/>
        </w:rPr>
        <w:t>EDUCATION:</w:t>
      </w:r>
    </w:p>
    <w:p w:rsidR="00764805" w:rsidRPr="000221AF" w:rsidRDefault="00764805" w:rsidP="00764805">
      <w:pPr>
        <w:spacing w:after="0"/>
        <w:rPr>
          <w:rFonts w:ascii="Times New Roman" w:hAnsi="Times New Roman" w:cs="Times New Roman"/>
          <w:b/>
        </w:rPr>
      </w:pPr>
      <w:r w:rsidRPr="000221AF">
        <w:rPr>
          <w:rFonts w:ascii="Times New Roman" w:hAnsi="Times New Roman" w:cs="Times New Roman"/>
          <w:b/>
        </w:rPr>
        <w:t xml:space="preserve">C.K. McClatchy High School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221AF">
        <w:rPr>
          <w:rFonts w:ascii="Times New Roman" w:hAnsi="Times New Roman" w:cs="Times New Roman"/>
          <w:b/>
        </w:rPr>
        <w:t>Exp</w:t>
      </w:r>
      <w:r w:rsidR="00626ED5">
        <w:rPr>
          <w:rFonts w:ascii="Times New Roman" w:hAnsi="Times New Roman" w:cs="Times New Roman"/>
          <w:b/>
        </w:rPr>
        <w:t>ected Graduation Date: June 2019</w:t>
      </w:r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3066 Freeport Blvd</w:t>
      </w:r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Sacramento, California 95818</w:t>
      </w:r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</w:p>
    <w:p w:rsidR="00764805" w:rsidRPr="000221AF" w:rsidRDefault="00764805" w:rsidP="007648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 w:rsidRPr="000221AF">
        <w:rPr>
          <w:rFonts w:ascii="Times New Roman" w:hAnsi="Times New Roman" w:cs="Times New Roman"/>
          <w:b/>
        </w:rPr>
        <w:t>QUALIFICATIONS: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Leadership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Ability to work in a team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Communication skills (written and verbal)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Problem-solving skills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Strong work ethic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Initiative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Analytical/quantitative skills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Flexibility/adaptability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Technical skills</w:t>
      </w:r>
    </w:p>
    <w:p w:rsidR="00315C77" w:rsidRPr="00315C77" w:rsidRDefault="00315C77" w:rsidP="00315C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Cs w:val="26"/>
        </w:rPr>
      </w:pPr>
      <w:r w:rsidRPr="00315C77">
        <w:rPr>
          <w:rFonts w:ascii="inherit" w:eastAsia="Times New Roman" w:hAnsi="inherit" w:cs="Helvetica"/>
          <w:color w:val="333333"/>
          <w:szCs w:val="26"/>
        </w:rPr>
        <w:t>Interpersonal skills (relates well to others)</w:t>
      </w:r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</w:p>
    <w:p w:rsidR="00764805" w:rsidRPr="000221AF" w:rsidRDefault="00764805" w:rsidP="007648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 w:rsidRPr="000221AF">
        <w:rPr>
          <w:rFonts w:ascii="Times New Roman" w:hAnsi="Times New Roman" w:cs="Times New Roman"/>
          <w:b/>
        </w:rPr>
        <w:t>WORK EXPERIENCE:</w:t>
      </w:r>
    </w:p>
    <w:p w:rsidR="00764805" w:rsidRDefault="00626ED5" w:rsidP="00764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Place – Title/ 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Dates: Jun 2018 – Sept 2018</w:t>
      </w:r>
    </w:p>
    <w:p w:rsidR="0076480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Tasks (ex. Organized supply room, filed paperwork, answered phones, took messages.)</w:t>
      </w:r>
    </w:p>
    <w:p w:rsid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Tasks</w:t>
      </w:r>
    </w:p>
    <w:p w:rsidR="00626ED5" w:rsidRP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Tasks….</w:t>
      </w:r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</w:p>
    <w:p w:rsidR="00626ED5" w:rsidRDefault="00626ED5" w:rsidP="00626E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Place – Title/ 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Dates: Jun 2018 – Sept 2018</w:t>
      </w:r>
    </w:p>
    <w:p w:rsid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Tasks (ex. Organized supply room, filed paperwork, answered phones, took messages.)</w:t>
      </w:r>
    </w:p>
    <w:p w:rsid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Tasks</w:t>
      </w:r>
    </w:p>
    <w:p w:rsidR="00626ED5" w:rsidRP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Tasks….</w:t>
      </w:r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</w:p>
    <w:p w:rsidR="00764805" w:rsidRPr="00482BEA" w:rsidRDefault="00764805" w:rsidP="00764805">
      <w:pPr>
        <w:spacing w:after="0"/>
        <w:rPr>
          <w:rFonts w:ascii="Times New Roman" w:hAnsi="Times New Roman" w:cs="Times New Roman"/>
        </w:rPr>
      </w:pPr>
    </w:p>
    <w:p w:rsidR="00764805" w:rsidRPr="000221AF" w:rsidRDefault="00764805" w:rsidP="007648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 w:rsidRPr="000221AF">
        <w:rPr>
          <w:rFonts w:ascii="Times New Roman" w:hAnsi="Times New Roman" w:cs="Times New Roman"/>
          <w:b/>
        </w:rPr>
        <w:t>VOLUNTEER EXPERIENCE:</w:t>
      </w:r>
    </w:p>
    <w:p w:rsidR="00626ED5" w:rsidRDefault="00626ED5" w:rsidP="00626E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Place – Title/ 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Dates: Jun 2018 – Sept 2018</w:t>
      </w:r>
    </w:p>
    <w:p w:rsid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Tasks (ex. Organized supply room, filed paperwork, answered phones, took messages.)</w:t>
      </w:r>
    </w:p>
    <w:p w:rsid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Tasks</w:t>
      </w:r>
    </w:p>
    <w:p w:rsidR="00626ED5" w:rsidRPr="00626ED5" w:rsidRDefault="00626ED5" w:rsidP="00626E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Tasks….</w:t>
      </w:r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64805" w:rsidRDefault="00764805" w:rsidP="00764805">
      <w:pPr>
        <w:spacing w:after="0"/>
        <w:rPr>
          <w:rFonts w:ascii="Times New Roman" w:hAnsi="Times New Roman" w:cs="Times New Roman"/>
        </w:rPr>
      </w:pPr>
    </w:p>
    <w:p w:rsidR="00764805" w:rsidRPr="000221AF" w:rsidRDefault="00764805" w:rsidP="007648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 w:rsidRPr="000221AF">
        <w:rPr>
          <w:rFonts w:ascii="Times New Roman" w:hAnsi="Times New Roman" w:cs="Times New Roman"/>
          <w:b/>
        </w:rPr>
        <w:t>REFERENCES:</w:t>
      </w:r>
    </w:p>
    <w:p w:rsidR="00626ED5" w:rsidRDefault="00626ED5" w:rsidP="00626ED5">
      <w:pPr>
        <w:spacing w:after="0"/>
        <w:rPr>
          <w:rFonts w:ascii="Times New Roman" w:hAnsi="Times New Roman" w:cs="Times New Roman"/>
        </w:rPr>
        <w:sectPr w:rsidR="00626E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214C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of Person</w:t>
      </w:r>
    </w:p>
    <w:p w:rsidR="00626ED5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Person</w:t>
      </w:r>
    </w:p>
    <w:p w:rsidR="008558DD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:rsidR="00626ED5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</w:p>
    <w:p w:rsidR="00626ED5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of Person</w:t>
      </w:r>
    </w:p>
    <w:p w:rsidR="00626ED5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Person</w:t>
      </w:r>
    </w:p>
    <w:p w:rsidR="00626ED5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:rsidR="008558DD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</w:p>
    <w:p w:rsidR="00626ED5" w:rsidRPr="008558DD" w:rsidRDefault="00626ED5" w:rsidP="008558DD">
      <w:pPr>
        <w:spacing w:after="0"/>
        <w:jc w:val="center"/>
      </w:pPr>
      <w:r>
        <w:rPr>
          <w:rFonts w:ascii="Times New Roman" w:hAnsi="Times New Roman" w:cs="Times New Roman"/>
        </w:rPr>
        <w:lastRenderedPageBreak/>
        <w:t>Name of Person</w:t>
      </w:r>
    </w:p>
    <w:p w:rsidR="00626ED5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Person</w:t>
      </w:r>
    </w:p>
    <w:p w:rsidR="00626ED5" w:rsidRDefault="00626ED5" w:rsidP="008558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:rsidR="00626ED5" w:rsidRDefault="00626ED5" w:rsidP="008558DD">
      <w:pPr>
        <w:spacing w:after="0"/>
        <w:jc w:val="center"/>
      </w:pPr>
      <w:r>
        <w:rPr>
          <w:rFonts w:ascii="Times New Roman" w:hAnsi="Times New Roman" w:cs="Times New Roman"/>
        </w:rPr>
        <w:t>Email Address</w:t>
      </w:r>
    </w:p>
    <w:p w:rsidR="00626ED5" w:rsidRDefault="00626ED5" w:rsidP="00626ED5">
      <w:pPr>
        <w:spacing w:after="0"/>
      </w:pPr>
    </w:p>
    <w:sectPr w:rsidR="00626ED5" w:rsidSect="008558D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465"/>
    <w:multiLevelType w:val="hybridMultilevel"/>
    <w:tmpl w:val="6EC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4883"/>
    <w:multiLevelType w:val="multilevel"/>
    <w:tmpl w:val="26A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80D0A"/>
    <w:multiLevelType w:val="hybridMultilevel"/>
    <w:tmpl w:val="EBDE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D5"/>
    <w:rsid w:val="00315C77"/>
    <w:rsid w:val="00626ED5"/>
    <w:rsid w:val="00764805"/>
    <w:rsid w:val="008558DD"/>
    <w:rsid w:val="00ED4ECA"/>
    <w:rsid w:val="00F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D7DD3-6AEB-4D7B-A615-1EAD729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-martinez\Downloads\resum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(5).dotx</Template>
  <TotalTime>23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Monica Martinez</cp:lastModifiedBy>
  <cp:revision>2</cp:revision>
  <dcterms:created xsi:type="dcterms:W3CDTF">2018-12-06T20:13:00Z</dcterms:created>
  <dcterms:modified xsi:type="dcterms:W3CDTF">2018-12-07T22:43:00Z</dcterms:modified>
</cp:coreProperties>
</file>